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F3CC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F3CC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6F3CC6" w:rsidRPr="006F3CC6">
        <w:rPr>
          <w:rStyle w:val="a9"/>
        </w:rPr>
        <w:t>Администрация сельского поселения "село Манилы" Пенжинского муниципального района Камчатского края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F3C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F3C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F3CC6" w:rsidRDefault="00F06873" w:rsidP="006F3CC6">
      <w:pPr>
        <w:jc w:val="right"/>
        <w:rPr>
          <w:sz w:val="20"/>
        </w:rPr>
      </w:pPr>
      <w:r w:rsidRPr="00F06873">
        <w:t>Таблица 2</w:t>
      </w:r>
      <w:r w:rsidR="006F3CC6">
        <w:fldChar w:fldCharType="begin"/>
      </w:r>
      <w:r w:rsidR="006F3CC6">
        <w:instrText xml:space="preserve"> INCLUDETEXT  "\\\\tprogress.local\\shared\\Аттестация рабочих мест\\В РАБОТЕ (СОУТ)\\422632-Администрация-158876-СВК6-СОУТ - Соловьев\\Отчет по компании\\1.База\\ARMv51_files\\sv_ved_org_1.xml" \! \t "C:\\ProgramData\\attest5\\5.1\\xsl\\per_rm\\form2_01.xsl"  \* MERGEFORMAT </w:instrText>
      </w:r>
      <w:r w:rsidR="006F3CC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6F3CC6">
        <w:trPr>
          <w:divId w:val="2421871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F3CC6">
        <w:trPr>
          <w:divId w:val="24218711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6"/>
                <w:szCs w:val="16"/>
              </w:rPr>
            </w:pPr>
          </w:p>
        </w:tc>
      </w:tr>
      <w:tr w:rsidR="006F3CC6">
        <w:trPr>
          <w:divId w:val="24218711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F3CC6">
        <w:trPr>
          <w:divId w:val="24218711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CC6">
        <w:trPr>
          <w:divId w:val="242187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CC6" w:rsidRDefault="006F3C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F3CC6" w:rsidP="006F3CC6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6F3CC6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CC6" w:rsidP="009D6532">
            <w:pPr>
              <w:pStyle w:val="aa"/>
            </w:pPr>
            <w:r>
              <w:t>И.о. Главы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CC6" w:rsidP="009D6532">
            <w:pPr>
              <w:pStyle w:val="aa"/>
            </w:pPr>
            <w:r>
              <w:t>Снижко Людмила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F3C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F3CC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F3C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CC6" w:rsidP="009D6532">
            <w:pPr>
              <w:pStyle w:val="aa"/>
            </w:pPr>
            <w:r>
              <w:t>Специалист администрации сельского поселения "село Манилы"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3CC6" w:rsidP="009D6532">
            <w:pPr>
              <w:pStyle w:val="aa"/>
            </w:pPr>
            <w:r>
              <w:t>Лехтувье Валентина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F3C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F3C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F3CC6" w:rsidRPr="006F3CC6" w:rsidTr="006F3C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  <w:r>
              <w:t>Главный бухгалтер администрации сельского поселения "село Манилы"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  <w:r>
              <w:t>Иа Ирина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3CC6" w:rsidRPr="006F3CC6" w:rsidRDefault="006F3CC6" w:rsidP="009D6532">
            <w:pPr>
              <w:pStyle w:val="aa"/>
            </w:pPr>
          </w:p>
        </w:tc>
      </w:tr>
      <w:tr w:rsidR="006F3CC6" w:rsidRPr="006F3CC6" w:rsidTr="006F3C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  <w:r w:rsidRPr="006F3C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  <w:r w:rsidRPr="006F3C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  <w:r w:rsidRPr="006F3C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3CC6" w:rsidRPr="006F3CC6" w:rsidRDefault="006F3CC6" w:rsidP="009D6532">
            <w:pPr>
              <w:pStyle w:val="aa"/>
              <w:rPr>
                <w:vertAlign w:val="superscript"/>
              </w:rPr>
            </w:pPr>
            <w:r w:rsidRPr="006F3CC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F3CC6" w:rsidTr="006F3C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CC6" w:rsidRDefault="006F3CC6" w:rsidP="002743B5">
            <w:pPr>
              <w:pStyle w:val="aa"/>
            </w:pPr>
            <w:r w:rsidRPr="006F3CC6">
              <w:t>5238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3CC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CC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3CC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CC6" w:rsidRDefault="006F3CC6" w:rsidP="002743B5">
            <w:pPr>
              <w:pStyle w:val="aa"/>
            </w:pPr>
            <w:r w:rsidRPr="006F3CC6">
              <w:t>Соловьев Александр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3CC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3CC6" w:rsidRDefault="002743B5" w:rsidP="002743B5">
            <w:pPr>
              <w:pStyle w:val="aa"/>
            </w:pPr>
          </w:p>
        </w:tc>
      </w:tr>
      <w:tr w:rsidR="002743B5" w:rsidRPr="006F3CC6" w:rsidTr="006F3C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F3CC6" w:rsidRDefault="006F3CC6" w:rsidP="002743B5">
            <w:pPr>
              <w:pStyle w:val="aa"/>
              <w:rPr>
                <w:b/>
                <w:vertAlign w:val="superscript"/>
              </w:rPr>
            </w:pPr>
            <w:r w:rsidRPr="006F3C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F3CC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F3CC6" w:rsidRDefault="006F3CC6" w:rsidP="002743B5">
            <w:pPr>
              <w:pStyle w:val="aa"/>
              <w:rPr>
                <w:b/>
                <w:vertAlign w:val="superscript"/>
              </w:rPr>
            </w:pPr>
            <w:r w:rsidRPr="006F3C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F3CC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F3CC6" w:rsidRDefault="006F3CC6" w:rsidP="002743B5">
            <w:pPr>
              <w:pStyle w:val="aa"/>
              <w:rPr>
                <w:b/>
                <w:vertAlign w:val="superscript"/>
              </w:rPr>
            </w:pPr>
            <w:r w:rsidRPr="006F3C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F3CC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F3CC6" w:rsidRDefault="006F3CC6" w:rsidP="002743B5">
            <w:pPr>
              <w:pStyle w:val="aa"/>
              <w:rPr>
                <w:vertAlign w:val="superscript"/>
              </w:rPr>
            </w:pPr>
            <w:r w:rsidRPr="006F3CC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C6" w:rsidRDefault="006F3CC6" w:rsidP="006F3CC6">
      <w:r>
        <w:separator/>
      </w:r>
    </w:p>
  </w:endnote>
  <w:endnote w:type="continuationSeparator" w:id="0">
    <w:p w:rsidR="006F3CC6" w:rsidRDefault="006F3CC6" w:rsidP="006F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C6" w:rsidRDefault="006F3CC6" w:rsidP="006F3CC6">
      <w:r>
        <w:separator/>
      </w:r>
    </w:p>
  </w:footnote>
  <w:footnote w:type="continuationSeparator" w:id="0">
    <w:p w:rsidR="006F3CC6" w:rsidRDefault="006F3CC6" w:rsidP="006F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tt_org_adr" w:val="115280, г. Москва, Велозаводская улица, д. 9; 115432, г. Москва, Проектируемый проезд №4062, д. 6, стр. 16; 105187, г. Москва, Окружной проезд, д. 18 корп. Б"/>
    <w:docVar w:name="att_org_dop" w:val="Испытательная лаборатория                                                                                                                                                                             Автономной некоммерческой организации «Научно-Технический Центр «ТЕХНОПРОГРЕСС»                                                                 115432, г. Москва, Проектируемый проезд №4062, д. 6, стр. 16; 105187, г. Москва, Окружной проезд, д. 18 корп. Б"/>
    <w:docVar w:name="att_org_name" w:val="Автономная некоммерческая организация «Научно-Технический Центр «ТЕХНОПРОГРЕСС»"/>
    <w:docVar w:name="att_org_reg_date" w:val="17.04.2017"/>
    <w:docVar w:name="att_org_reg_num" w:val="453"/>
    <w:docVar w:name="boss_fio" w:val="Корнеева Ольга Николаевна"/>
    <w:docVar w:name="ceh_info" w:val="Администрация сельского поселения &quot;село Манилы&quot; Пенжинского муниципального района Камчатского края"/>
    <w:docVar w:name="doc_name" w:val="Документ6"/>
    <w:docVar w:name="doc_type" w:val="5"/>
    <w:docVar w:name="fill_date" w:val="       "/>
    <w:docVar w:name="org_guid" w:val="C03C092D165F41A1BD11078017A4C7F5"/>
    <w:docVar w:name="org_id" w:val="1"/>
    <w:docVar w:name="org_name" w:val="     "/>
    <w:docVar w:name="pers_guids" w:val="F2D1BF32A28145478097B6700FE3D362@138-991-233 05"/>
    <w:docVar w:name="pers_snils" w:val="F2D1BF32A28145478097B6700FE3D362@138-991-233 05"/>
    <w:docVar w:name="podr_id" w:val="org_1"/>
    <w:docVar w:name="pred_dolg" w:val="И.о. Главы администрации сельского поселения &quot;село Манилы&quot;"/>
    <w:docVar w:name="pred_fio" w:val="Снижко Людмила Владимировна"/>
    <w:docVar w:name="rbtd_name" w:val="Администрация сельского поселения &quot;село Манилы&quot; Пенжинского муниципального района Камчатского края"/>
    <w:docVar w:name="step_test" w:val="54"/>
    <w:docVar w:name="sv_docs" w:val="1"/>
  </w:docVars>
  <w:rsids>
    <w:rsidRoot w:val="006F3CC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3CC6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F8794-22FF-45FD-B515-047A9A73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3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3CC6"/>
    <w:rPr>
      <w:sz w:val="24"/>
    </w:rPr>
  </w:style>
  <w:style w:type="paragraph" w:styleId="ad">
    <w:name w:val="footer"/>
    <w:basedOn w:val="a"/>
    <w:link w:val="ae"/>
    <w:rsid w:val="006F3C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3C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433</Words>
  <Characters>2939</Characters>
  <Application>Microsoft Office Word</Application>
  <DocSecurity>0</DocSecurity>
  <Lines>293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Соловьев Александр Валерьевич</dc:creator>
  <cp:keywords/>
  <dc:description/>
  <cp:lastModifiedBy>Соловьев Александр Валерьевич</cp:lastModifiedBy>
  <cp:revision>1</cp:revision>
  <dcterms:created xsi:type="dcterms:W3CDTF">2022-03-28T15:31:00Z</dcterms:created>
  <dcterms:modified xsi:type="dcterms:W3CDTF">2022-03-28T15:31:00Z</dcterms:modified>
</cp:coreProperties>
</file>